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F8" w:rsidRDefault="00F164CF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:rsidR="007513F8" w:rsidRDefault="00F164CF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:rsidR="007513F8" w:rsidRDefault="00F164CF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:rsidR="007513F8" w:rsidRDefault="00F164CF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:rsidR="007513F8" w:rsidRDefault="00F164CF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:rsidR="007513F8" w:rsidRDefault="00F164CF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:rsidR="007513F8" w:rsidRDefault="00F164CF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:rsidR="007513F8" w:rsidRDefault="00F164CF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:rsidR="007513F8" w:rsidRDefault="00F164CF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:rsidR="007513F8" w:rsidRDefault="00F164CF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:rsidR="007513F8" w:rsidRDefault="00F164CF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:rsidR="007513F8" w:rsidRDefault="00F164CF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:rsidR="007513F8" w:rsidRDefault="00F164CF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:rsidR="007513F8" w:rsidRDefault="00F164CF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:rsidR="007513F8" w:rsidRDefault="007513F8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7513F8" w:rsidRDefault="00F164CF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:rsidR="007513F8" w:rsidRDefault="00F164CF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7513F8" w:rsidRDefault="00F164CF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:rsidR="007513F8" w:rsidRDefault="00F164CF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:rsidR="007513F8" w:rsidRDefault="00F164CF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:rsidR="007513F8" w:rsidRDefault="00F164CF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:rsidR="007513F8" w:rsidRDefault="00F164CF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:rsidR="007513F8" w:rsidRDefault="00F164CF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:rsidR="007513F8" w:rsidRDefault="00F164CF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:rsidR="007513F8" w:rsidRDefault="00F164CF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:rsidR="007513F8" w:rsidRDefault="00F164CF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:rsidR="007513F8" w:rsidRDefault="00F164CF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:rsidR="007513F8" w:rsidRDefault="00F164CF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:rsidR="007513F8" w:rsidRDefault="00F164CF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7513F8" w:rsidRDefault="00F164CF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:rsidR="007513F8" w:rsidRDefault="00F164CF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7513F8" w:rsidRDefault="00F164C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:rsidR="007513F8" w:rsidRDefault="00F164C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:rsidR="007513F8" w:rsidRDefault="00F164C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513F8" w:rsidRDefault="00F164CF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:rsidR="007513F8" w:rsidRDefault="00F164C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:rsidR="007513F8" w:rsidRDefault="00F164CF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:rsidR="007513F8" w:rsidRDefault="00F164C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:rsidR="007513F8" w:rsidRDefault="00F164CF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:rsidR="007513F8" w:rsidRDefault="00F164C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513F8" w:rsidRDefault="00F164CF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:rsidR="007513F8" w:rsidRDefault="00F164CF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:rsidR="007513F8" w:rsidRDefault="00F164CF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:rsidR="007513F8" w:rsidRDefault="00F164CF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513F8" w:rsidRDefault="00F164CF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:rsidR="007513F8" w:rsidRDefault="00F164CF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:rsidR="007513F8" w:rsidRDefault="00F164CF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:rsidR="007513F8" w:rsidRDefault="00F164CF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:rsidR="007513F8" w:rsidRDefault="00F164CF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:rsidR="007513F8" w:rsidRDefault="00F164CF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:rsidR="007513F8" w:rsidRDefault="00F164CF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:rsidR="007513F8" w:rsidRDefault="00F164C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:rsidR="007513F8" w:rsidRDefault="00F164CF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:rsidR="007513F8" w:rsidRDefault="00F164C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:rsidR="007513F8" w:rsidRDefault="00F164C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:rsidR="007513F8" w:rsidRDefault="00F164C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:rsidR="007513F8" w:rsidRDefault="00F164CF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:rsidR="007513F8" w:rsidRDefault="00F164CF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:rsidR="007513F8" w:rsidRDefault="00F164C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:rsidR="007513F8" w:rsidRDefault="00F164CF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:rsidR="007513F8" w:rsidRDefault="00F164C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:rsidR="007513F8" w:rsidRDefault="00F164C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:rsidR="007513F8" w:rsidRDefault="00F164CF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7513F8" w:rsidRDefault="00F164CF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:rsidR="007513F8" w:rsidRDefault="00F164C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:rsidR="007513F8" w:rsidRDefault="00F164CF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:rsidR="007513F8" w:rsidRDefault="00F164CF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:rsidR="007513F8" w:rsidRDefault="00F164CF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:rsidR="007513F8" w:rsidRDefault="00F164CF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:rsidR="007513F8" w:rsidRDefault="00F164CF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513F8" w:rsidRDefault="00F164CF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:rsidR="007513F8" w:rsidRDefault="00F164CF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:rsidR="007513F8" w:rsidRDefault="00F164CF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:rsidR="007513F8" w:rsidRDefault="00F164CF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:rsidR="007513F8" w:rsidRDefault="00F164CF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:rsidR="007513F8" w:rsidRDefault="00F164CF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:rsidR="007513F8" w:rsidRDefault="00F164CF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:rsidR="007513F8" w:rsidRDefault="00F164CF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:rsidR="007513F8" w:rsidRDefault="00F164CF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:rsidR="007513F8" w:rsidRDefault="00F164CF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:rsidR="007513F8" w:rsidRDefault="00F164CF">
      <w:pPr>
        <w:pStyle w:val="a5"/>
        <w:spacing w:line="360" w:lineRule="auto"/>
        <w:ind w:firstLine="720"/>
        <w:sectPr w:rsidR="007513F8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:rsidR="007513F8" w:rsidRDefault="00F164CF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:rsidR="007513F8" w:rsidRDefault="00F164CF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:rsidR="007513F8" w:rsidRDefault="00F164CF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7513F8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F8" w:rsidRDefault="00F164C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:rsidR="007513F8" w:rsidRDefault="00F164C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:rsidR="007513F8" w:rsidRDefault="00F164CF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:rsidR="007513F8" w:rsidRDefault="00F164CF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:rsidR="007513F8" w:rsidRDefault="00F164CF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:rsidR="007513F8" w:rsidRDefault="00F164CF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:rsidR="007513F8" w:rsidRDefault="00F164CF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:rsidR="007513F8" w:rsidRDefault="007513F8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7513F8" w:rsidRDefault="00F164CF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7513F8" w:rsidRDefault="00F164CF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7513F8" w:rsidRDefault="007513F8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7513F8" w:rsidRDefault="00F164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:rsidR="007513F8" w:rsidRDefault="00F164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:rsidR="007513F8" w:rsidRDefault="007513F8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7513F8" w:rsidRDefault="00F164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7513F8" w:rsidRDefault="00F164C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7513F8" w:rsidRDefault="00F164C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:rsidR="007513F8" w:rsidRDefault="00F164C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7513F8" w:rsidRDefault="00F164C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513F8" w:rsidRDefault="00F164CF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513F8" w:rsidRDefault="00F164CF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:rsidR="007513F8" w:rsidRDefault="00F164CF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:rsidR="007513F8" w:rsidRDefault="00F164CF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:rsidR="007513F8" w:rsidRDefault="00F164CF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13F8" w:rsidRDefault="007513F8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:rsidR="007513F8" w:rsidRDefault="007513F8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:rsidR="007513F8" w:rsidRDefault="007513F8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:rsidR="007513F8" w:rsidRDefault="00F164CF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:rsidR="007513F8" w:rsidRDefault="007513F8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:rsidR="007513F8" w:rsidRDefault="007513F8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:rsidR="007513F8" w:rsidRDefault="00F164CF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:rsidR="007513F8" w:rsidRDefault="00F164CF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:rsidR="007513F8" w:rsidRDefault="00F164CF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:rsidR="007513F8" w:rsidRDefault="00F164CF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:rsidR="007513F8" w:rsidRDefault="00F164CF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:rsidR="007513F8" w:rsidRDefault="00F164CF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513F8" w:rsidRDefault="00F164CF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:rsidR="007513F8" w:rsidRDefault="00F164CF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513F8" w:rsidRDefault="00F164CF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513F8" w:rsidRDefault="00F164CF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:rsidR="007513F8" w:rsidRDefault="00F164CF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7513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F164CF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:rsidR="007513F8" w:rsidRDefault="00F164CF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:rsidR="007513F8" w:rsidRDefault="00F164CF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:rsidR="007513F8" w:rsidRDefault="00F164CF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:rsidR="007513F8" w:rsidRDefault="00F164CF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7513F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:rsidR="007513F8" w:rsidRDefault="00F164CF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F164CF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:rsidR="007513F8" w:rsidRDefault="00F164CF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7513F8" w:rsidRDefault="00F164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7513F8" w:rsidRDefault="007513F8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7513F8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F164C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7513F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3F8" w:rsidRDefault="007513F8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3F8" w:rsidRDefault="00F164CF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7513F8" w:rsidRDefault="007513F8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7513F8" w:rsidRDefault="00F164CF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:rsidR="007513F8" w:rsidRDefault="00F164CF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:rsidR="007513F8" w:rsidRDefault="007513F8">
      <w:pPr>
        <w:rPr>
          <w:rFonts w:ascii="Times New Roman" w:eastAsia="標楷體" w:hAnsi="Times New Roman" w:cs="Times New Roman"/>
          <w:lang w:eastAsia="zh-TW"/>
        </w:rPr>
      </w:pPr>
    </w:p>
    <w:sectPr w:rsidR="007513F8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CF" w:rsidRDefault="00F164CF">
      <w:r>
        <w:separator/>
      </w:r>
    </w:p>
  </w:endnote>
  <w:endnote w:type="continuationSeparator" w:id="0">
    <w:p w:rsidR="00F164CF" w:rsidRDefault="00F1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8E" w:rsidRDefault="00F164CF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4875C9">
      <w:rPr>
        <w:noProof/>
        <w:lang w:val="zh-TW" w:eastAsia="zh-TW"/>
      </w:rPr>
      <w:t>4</w:t>
    </w:r>
    <w:r>
      <w:rPr>
        <w:lang w:val="zh-TW" w:eastAsia="zh-TW"/>
      </w:rPr>
      <w:fldChar w:fldCharType="end"/>
    </w:r>
  </w:p>
  <w:p w:rsidR="0038758E" w:rsidRDefault="00F164CF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8E" w:rsidRDefault="00F164CF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4875C9">
      <w:rPr>
        <w:noProof/>
        <w:lang w:val="zh-TW" w:eastAsia="zh-TW"/>
      </w:rPr>
      <w:t>7</w:t>
    </w:r>
    <w:r>
      <w:rPr>
        <w:lang w:val="zh-TW" w:eastAsia="zh-TW"/>
      </w:rPr>
      <w:fldChar w:fldCharType="end"/>
    </w:r>
  </w:p>
  <w:p w:rsidR="0038758E" w:rsidRDefault="00F164CF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CF" w:rsidRDefault="00F164CF">
      <w:r>
        <w:rPr>
          <w:color w:val="000000"/>
        </w:rPr>
        <w:separator/>
      </w:r>
    </w:p>
  </w:footnote>
  <w:footnote w:type="continuationSeparator" w:id="0">
    <w:p w:rsidR="00F164CF" w:rsidRDefault="00F1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8E" w:rsidRDefault="00F164CF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443F"/>
    <w:multiLevelType w:val="multilevel"/>
    <w:tmpl w:val="DF6A895A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13F8"/>
    <w:rsid w:val="004875C9"/>
    <w:rsid w:val="007513F8"/>
    <w:rsid w:val="00F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8AC89-B8A2-4EEA-BF0D-15F930AE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2024-04-16T05:28:00Z</dcterms:created>
  <dcterms:modified xsi:type="dcterms:W3CDTF">2024-04-16T05:28:00Z</dcterms:modified>
</cp:coreProperties>
</file>